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2E" w:rsidRPr="00A15813" w:rsidRDefault="0029062E" w:rsidP="000C156A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left:0;text-align:left;margin-left:-36pt;margin-top:-27pt;width:574.85pt;height:803.45pt;z-index:-251658240;visibility:visible">
            <v:imagedata r:id="rId6" o:title=""/>
          </v:shape>
        </w:pict>
      </w:r>
      <w:r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103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11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971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9"/>
        <w:gridCol w:w="529"/>
        <w:gridCol w:w="663"/>
        <w:gridCol w:w="4437"/>
        <w:gridCol w:w="1440"/>
        <w:gridCol w:w="2115"/>
      </w:tblGrid>
      <w:tr w:rsidR="0029062E" w:rsidRPr="003D2E92" w:rsidTr="000C156A">
        <w:trPr>
          <w:trHeight w:val="639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62E" w:rsidRPr="003D2E92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vAlign w:val="center"/>
          </w:tcPr>
          <w:p w:rsidR="0029062E" w:rsidRPr="003D2E92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29062E" w:rsidRPr="003D2E92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29062E" w:rsidRPr="003D2E92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5877" w:type="dxa"/>
            <w:gridSpan w:val="2"/>
            <w:tcBorders>
              <w:top w:val="single" w:sz="12" w:space="0" w:color="auto"/>
            </w:tcBorders>
            <w:vAlign w:val="center"/>
          </w:tcPr>
          <w:p w:rsidR="0029062E" w:rsidRPr="003D2E92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062E" w:rsidRPr="003D2E92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62E" w:rsidRPr="003D2E92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vAlign w:val="center"/>
          </w:tcPr>
          <w:p w:rsidR="0029062E" w:rsidRPr="003D2E92" w:rsidRDefault="0029062E" w:rsidP="001C4E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3" w:type="dxa"/>
            <w:vMerge w:val="restart"/>
            <w:vAlign w:val="center"/>
          </w:tcPr>
          <w:p w:rsidR="0029062E" w:rsidRDefault="0029062E" w:rsidP="0005269E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季</w:t>
            </w:r>
          </w:p>
          <w:p w:rsidR="0029062E" w:rsidRDefault="0029062E" w:rsidP="0005269E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</w:p>
          <w:p w:rsidR="0029062E" w:rsidRDefault="0029062E" w:rsidP="0005269E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</w:p>
          <w:p w:rsidR="0029062E" w:rsidRDefault="0029062E" w:rsidP="0005269E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</w:p>
          <w:p w:rsidR="0029062E" w:rsidRDefault="0029062E" w:rsidP="0005269E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  <w:p w:rsidR="0029062E" w:rsidRDefault="0029062E" w:rsidP="0005269E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</w:p>
          <w:p w:rsidR="0029062E" w:rsidRDefault="0029062E" w:rsidP="0005269E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</w:p>
          <w:p w:rsidR="0029062E" w:rsidRDefault="0029062E" w:rsidP="0005269E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</w:p>
          <w:p w:rsidR="0029062E" w:rsidRDefault="0029062E" w:rsidP="0005269E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</w:p>
          <w:p w:rsidR="0029062E" w:rsidRDefault="0029062E" w:rsidP="0005269E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</w:p>
          <w:p w:rsidR="0029062E" w:rsidRDefault="0029062E" w:rsidP="0005269E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</w:p>
          <w:p w:rsidR="0029062E" w:rsidRDefault="0029062E" w:rsidP="0005269E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</w:p>
          <w:p w:rsidR="0029062E" w:rsidRPr="003D2E92" w:rsidRDefault="0029062E" w:rsidP="0005269E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4437" w:type="dxa"/>
            <w:tcBorders>
              <w:top w:val="single" w:sz="12" w:space="0" w:color="auto"/>
            </w:tcBorders>
            <w:vAlign w:val="center"/>
          </w:tcPr>
          <w:p w:rsidR="0029062E" w:rsidRPr="00CB6013" w:rsidRDefault="0029062E" w:rsidP="00A6493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9062E" w:rsidRPr="00CB6013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062E" w:rsidRDefault="0029062E" w:rsidP="002C6FF7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核桃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葡萄乾麵包</w:t>
            </w:r>
          </w:p>
          <w:p w:rsidR="0029062E" w:rsidRPr="00CB6013" w:rsidRDefault="0029062E" w:rsidP="002C6FF7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29062E" w:rsidRPr="003D2E92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9" w:type="dxa"/>
            <w:vAlign w:val="center"/>
          </w:tcPr>
          <w:p w:rsidR="0029062E" w:rsidRPr="003D2E92" w:rsidRDefault="0029062E" w:rsidP="001C4E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C50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vAlign w:val="center"/>
          </w:tcPr>
          <w:p w:rsidR="0029062E" w:rsidRPr="00CB6013" w:rsidRDefault="0029062E" w:rsidP="004001C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三杯杏鮑菇、芝麻四季豆、有機蔬菜</w:t>
            </w:r>
          </w:p>
        </w:tc>
        <w:tc>
          <w:tcPr>
            <w:tcW w:w="1440" w:type="dxa"/>
            <w:vAlign w:val="center"/>
          </w:tcPr>
          <w:p w:rsidR="0029062E" w:rsidRPr="002C6FF7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玉米湯</w:t>
            </w:r>
          </w:p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29062E" w:rsidRPr="00CB6013" w:rsidRDefault="0029062E" w:rsidP="004B117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芋頭西米露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29062E" w:rsidRPr="003D2E92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9" w:type="dxa"/>
            <w:vAlign w:val="center"/>
          </w:tcPr>
          <w:p w:rsidR="0029062E" w:rsidRPr="003D2E92" w:rsidRDefault="0029062E" w:rsidP="001C4E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C50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vAlign w:val="center"/>
          </w:tcPr>
          <w:p w:rsidR="0029062E" w:rsidRPr="00CB6013" w:rsidRDefault="0029062E" w:rsidP="001C4EA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彩色咖哩、鮮菇銀芽、有機蔬菜</w:t>
            </w:r>
          </w:p>
        </w:tc>
        <w:tc>
          <w:tcPr>
            <w:tcW w:w="1440" w:type="dxa"/>
            <w:vAlign w:val="center"/>
          </w:tcPr>
          <w:p w:rsidR="0029062E" w:rsidRPr="002C6FF7" w:rsidRDefault="0029062E" w:rsidP="001C4EA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海帶湯</w:t>
            </w:r>
          </w:p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29062E" w:rsidRPr="00CB6013" w:rsidRDefault="0029062E" w:rsidP="001C4EA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米粉湯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29062E" w:rsidRPr="003D2E92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9" w:type="dxa"/>
            <w:vAlign w:val="center"/>
          </w:tcPr>
          <w:p w:rsidR="0029062E" w:rsidRPr="003D2E92" w:rsidRDefault="0029062E" w:rsidP="001C4E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C50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vAlign w:val="center"/>
          </w:tcPr>
          <w:p w:rsidR="0029062E" w:rsidRPr="00CB6013" w:rsidRDefault="0029062E" w:rsidP="004B117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紅燒蘿蔔、雙色花椰、有機蔬菜</w:t>
            </w:r>
          </w:p>
        </w:tc>
        <w:tc>
          <w:tcPr>
            <w:tcW w:w="1440" w:type="dxa"/>
            <w:vAlign w:val="center"/>
          </w:tcPr>
          <w:p w:rsidR="0029062E" w:rsidRPr="002C6FF7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豆皮湯</w:t>
            </w:r>
          </w:p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29062E" w:rsidRPr="00CB6013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清粥</w:t>
            </w:r>
          </w:p>
        </w:tc>
      </w:tr>
      <w:tr w:rsidR="0029062E" w:rsidRPr="008E64F5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062E" w:rsidRPr="003D2E92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29062E" w:rsidRPr="003D2E92" w:rsidRDefault="0029062E" w:rsidP="001C4E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 xml:space="preserve">         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C50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tcBorders>
              <w:bottom w:val="single" w:sz="12" w:space="0" w:color="auto"/>
            </w:tcBorders>
            <w:vAlign w:val="center"/>
          </w:tcPr>
          <w:p w:rsidR="0029062E" w:rsidRPr="00CB6013" w:rsidRDefault="0029062E" w:rsidP="00A6493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香椿豆腐、炒大黃瓜、有機蔬菜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9062E" w:rsidRPr="002C6FF7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牛蒡湯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062E" w:rsidRPr="00CB6013" w:rsidRDefault="0029062E" w:rsidP="009D02C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8A4927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tcBorders>
              <w:top w:val="single" w:sz="12" w:space="0" w:color="auto"/>
            </w:tcBorders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鮮筍湯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062E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菜包</w:t>
            </w:r>
          </w:p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529" w:type="dxa"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酸菜麵腸、素火腿三絲、有機蔬菜</w:t>
            </w:r>
          </w:p>
        </w:tc>
        <w:tc>
          <w:tcPr>
            <w:tcW w:w="1440" w:type="dxa"/>
            <w:vAlign w:val="center"/>
          </w:tcPr>
          <w:p w:rsidR="0029062E" w:rsidRPr="002C6FF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丸子湯</w:t>
            </w:r>
          </w:p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529" w:type="dxa"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綜合滷味、炒高麗、有機蔬菜</w:t>
            </w:r>
          </w:p>
        </w:tc>
        <w:tc>
          <w:tcPr>
            <w:tcW w:w="1440" w:type="dxa"/>
            <w:vAlign w:val="center"/>
          </w:tcPr>
          <w:p w:rsidR="0029062E" w:rsidRPr="002C6FF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蕃茄湯</w:t>
            </w:r>
          </w:p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陽春麵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529" w:type="dxa"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vAlign w:val="center"/>
          </w:tcPr>
          <w:p w:rsidR="0029062E" w:rsidRPr="004001C8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香菇素燥、鮮甜玉米粒、有機蔬菜</w:t>
            </w:r>
          </w:p>
        </w:tc>
        <w:tc>
          <w:tcPr>
            <w:tcW w:w="1440" w:type="dxa"/>
            <w:vAlign w:val="center"/>
          </w:tcPr>
          <w:p w:rsidR="0029062E" w:rsidRPr="002C6FF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tcBorders>
              <w:bottom w:val="single" w:sz="12" w:space="0" w:color="auto"/>
            </w:tcBorders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清蒸豆腐、番茄燴綠花椰、有機蔬菜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9062E" w:rsidRPr="002C6FF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紫菜湯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白木耳桂圓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tcBorders>
              <w:top w:val="single" w:sz="12" w:space="0" w:color="auto"/>
            </w:tcBorders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綜合湯麵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062E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529" w:type="dxa"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vAlign w:val="center"/>
          </w:tcPr>
          <w:p w:rsidR="0029062E" w:rsidRPr="004001C8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156A">
              <w:rPr>
                <w:rFonts w:ascii="標楷體" w:eastAsia="標楷體" w:hAnsi="標楷體" w:hint="eastAsia"/>
                <w:sz w:val="26"/>
                <w:szCs w:val="26"/>
              </w:rPr>
              <w:t>海帶花生、茭白筍、有機蔬菜</w:t>
            </w:r>
          </w:p>
        </w:tc>
        <w:tc>
          <w:tcPr>
            <w:tcW w:w="1440" w:type="dxa"/>
            <w:vAlign w:val="center"/>
          </w:tcPr>
          <w:p w:rsidR="0029062E" w:rsidRPr="002C6FF7" w:rsidRDefault="0029062E" w:rsidP="004001C8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枸杞冬瓜湯</w:t>
            </w:r>
          </w:p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麵線糊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529" w:type="dxa"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素東坡、芹菜蘿蔔絲、有機蔬菜</w:t>
            </w:r>
          </w:p>
        </w:tc>
        <w:tc>
          <w:tcPr>
            <w:tcW w:w="1440" w:type="dxa"/>
            <w:vAlign w:val="center"/>
          </w:tcPr>
          <w:p w:rsidR="0029062E" w:rsidRPr="002C6FF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藥膳湯</w:t>
            </w:r>
          </w:p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八寶牛奶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529" w:type="dxa"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滷香筍丁、瓠瓜絲、有機蔬菜</w:t>
            </w:r>
          </w:p>
        </w:tc>
        <w:tc>
          <w:tcPr>
            <w:tcW w:w="1440" w:type="dxa"/>
            <w:vAlign w:val="center"/>
          </w:tcPr>
          <w:p w:rsidR="0029062E" w:rsidRPr="002C6FF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高麗菜絲湯</w:t>
            </w:r>
          </w:p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南瓜粥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tcBorders>
              <w:bottom w:val="single" w:sz="12" w:space="0" w:color="auto"/>
            </w:tcBorders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蕃茄豆腐、鮮三絲、有機蔬菜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9062E" w:rsidRPr="002C6FF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菜頭湯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062E" w:rsidRPr="008A4927" w:rsidRDefault="0029062E" w:rsidP="008A49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62E" w:rsidRPr="003D2E92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vAlign w:val="center"/>
          </w:tcPr>
          <w:p w:rsidR="0029062E" w:rsidRPr="003D2E92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3" w:type="dxa"/>
            <w:vMerge/>
            <w:textDirection w:val="tbRlV"/>
            <w:vAlign w:val="center"/>
          </w:tcPr>
          <w:p w:rsidR="0029062E" w:rsidRPr="003D2E92" w:rsidRDefault="0029062E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tcBorders>
              <w:top w:val="single" w:sz="12" w:space="0" w:color="auto"/>
            </w:tcBorders>
            <w:vAlign w:val="center"/>
          </w:tcPr>
          <w:p w:rsidR="0029062E" w:rsidRPr="004845D7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9062E" w:rsidRPr="004845D7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味噌湯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062E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29062E" w:rsidRPr="004845D7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29062E" w:rsidRPr="003D2E92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529" w:type="dxa"/>
            <w:vAlign w:val="center"/>
          </w:tcPr>
          <w:p w:rsidR="0029062E" w:rsidRPr="003D2E92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vAlign w:val="center"/>
          </w:tcPr>
          <w:p w:rsidR="0029062E" w:rsidRPr="004845D7" w:rsidRDefault="0029062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糖醋豆包、西芹秀珍菇、有機蔬菜</w:t>
            </w:r>
          </w:p>
        </w:tc>
        <w:tc>
          <w:tcPr>
            <w:tcW w:w="1440" w:type="dxa"/>
            <w:vAlign w:val="center"/>
          </w:tcPr>
          <w:p w:rsidR="0029062E" w:rsidRPr="000C156A" w:rsidRDefault="0029062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</w:t>
            </w:r>
          </w:p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29062E" w:rsidRPr="004845D7" w:rsidRDefault="0029062E" w:rsidP="004001C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麻油麵線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29062E" w:rsidRPr="003D2E92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529" w:type="dxa"/>
            <w:vAlign w:val="center"/>
          </w:tcPr>
          <w:p w:rsidR="0029062E" w:rsidRPr="003D2E92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vAlign w:val="center"/>
          </w:tcPr>
          <w:p w:rsidR="0029062E" w:rsidRPr="004845D7" w:rsidRDefault="0029062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榨菜彩絲、玉米筍、有機蔬菜</w:t>
            </w:r>
          </w:p>
        </w:tc>
        <w:tc>
          <w:tcPr>
            <w:tcW w:w="1440" w:type="dxa"/>
            <w:vAlign w:val="center"/>
          </w:tcPr>
          <w:p w:rsidR="0029062E" w:rsidRPr="000C156A" w:rsidRDefault="0029062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山藥湯</w:t>
            </w:r>
          </w:p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29062E" w:rsidRPr="004845D7" w:rsidRDefault="0029062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菜頭粿湯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29062E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529" w:type="dxa"/>
            <w:vAlign w:val="center"/>
          </w:tcPr>
          <w:p w:rsidR="0029062E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63" w:type="dxa"/>
            <w:vMerge/>
            <w:vAlign w:val="center"/>
          </w:tcPr>
          <w:p w:rsidR="0029062E" w:rsidRPr="003D2E92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vAlign w:val="center"/>
          </w:tcPr>
          <w:p w:rsidR="0029062E" w:rsidRPr="004845D7" w:rsidRDefault="0029062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香椿三色、芝麻毛豆、有機蔬菜</w:t>
            </w:r>
          </w:p>
        </w:tc>
        <w:tc>
          <w:tcPr>
            <w:tcW w:w="1440" w:type="dxa"/>
            <w:vAlign w:val="center"/>
          </w:tcPr>
          <w:p w:rsidR="0029062E" w:rsidRPr="000C156A" w:rsidRDefault="0029062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冬粉湯</w:t>
            </w:r>
          </w:p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29062E" w:rsidRPr="004845D7" w:rsidRDefault="0029062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蘑菇濃湯</w:t>
            </w:r>
          </w:p>
        </w:tc>
      </w:tr>
      <w:tr w:rsidR="0029062E" w:rsidRPr="003D2E92" w:rsidTr="000C156A">
        <w:trPr>
          <w:trHeight w:val="639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062E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29062E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63" w:type="dxa"/>
            <w:vMerge/>
            <w:tcBorders>
              <w:bottom w:val="single" w:sz="12" w:space="0" w:color="auto"/>
            </w:tcBorders>
            <w:vAlign w:val="center"/>
          </w:tcPr>
          <w:p w:rsidR="0029062E" w:rsidRPr="003D2E92" w:rsidRDefault="0029062E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7" w:type="dxa"/>
            <w:tcBorders>
              <w:bottom w:val="single" w:sz="12" w:space="0" w:color="auto"/>
            </w:tcBorders>
            <w:vAlign w:val="center"/>
          </w:tcPr>
          <w:p w:rsidR="0029062E" w:rsidRPr="004845D7" w:rsidRDefault="0029062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滷豆腐、鮮蔬總燴、有機蔬菜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9062E" w:rsidRPr="000C156A" w:rsidRDefault="0029062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金針菇湯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062E" w:rsidRPr="004845D7" w:rsidRDefault="0029062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綠豆薏仁</w:t>
            </w:r>
          </w:p>
        </w:tc>
      </w:tr>
    </w:tbl>
    <w:p w:rsidR="0029062E" w:rsidRPr="003D2E92" w:rsidRDefault="0029062E" w:rsidP="003B1922"/>
    <w:sectPr w:rsidR="0029062E" w:rsidRPr="003D2E92" w:rsidSect="00907F9D">
      <w:pgSz w:w="11906" w:h="16838"/>
      <w:pgMar w:top="899" w:right="566" w:bottom="993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2E" w:rsidRDefault="0029062E" w:rsidP="009B71C4">
      <w:r>
        <w:separator/>
      </w:r>
    </w:p>
  </w:endnote>
  <w:endnote w:type="continuationSeparator" w:id="0">
    <w:p w:rsidR="0029062E" w:rsidRDefault="0029062E" w:rsidP="009B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2E" w:rsidRDefault="0029062E" w:rsidP="009B71C4">
      <w:r>
        <w:separator/>
      </w:r>
    </w:p>
  </w:footnote>
  <w:footnote w:type="continuationSeparator" w:id="0">
    <w:p w:rsidR="0029062E" w:rsidRDefault="0029062E" w:rsidP="009B7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1C4"/>
    <w:rsid w:val="00003B07"/>
    <w:rsid w:val="000504CF"/>
    <w:rsid w:val="0005269E"/>
    <w:rsid w:val="00062332"/>
    <w:rsid w:val="0008086E"/>
    <w:rsid w:val="000B494C"/>
    <w:rsid w:val="000C156A"/>
    <w:rsid w:val="000E74C4"/>
    <w:rsid w:val="00102366"/>
    <w:rsid w:val="001359BE"/>
    <w:rsid w:val="00157751"/>
    <w:rsid w:val="00160D5B"/>
    <w:rsid w:val="0017608E"/>
    <w:rsid w:val="00197174"/>
    <w:rsid w:val="001C33D5"/>
    <w:rsid w:val="001C4EAF"/>
    <w:rsid w:val="001E2401"/>
    <w:rsid w:val="001F6889"/>
    <w:rsid w:val="002013F9"/>
    <w:rsid w:val="00250B0F"/>
    <w:rsid w:val="00261A2A"/>
    <w:rsid w:val="00270848"/>
    <w:rsid w:val="00285A93"/>
    <w:rsid w:val="0028761D"/>
    <w:rsid w:val="0029062E"/>
    <w:rsid w:val="002A5D7A"/>
    <w:rsid w:val="002C4F0E"/>
    <w:rsid w:val="002C6FF7"/>
    <w:rsid w:val="002D57B5"/>
    <w:rsid w:val="002D767B"/>
    <w:rsid w:val="002F7252"/>
    <w:rsid w:val="0031339A"/>
    <w:rsid w:val="00325718"/>
    <w:rsid w:val="0033309B"/>
    <w:rsid w:val="00336C31"/>
    <w:rsid w:val="00344934"/>
    <w:rsid w:val="0035168A"/>
    <w:rsid w:val="003830B6"/>
    <w:rsid w:val="003953C8"/>
    <w:rsid w:val="003B1922"/>
    <w:rsid w:val="003D2A84"/>
    <w:rsid w:val="003D2E92"/>
    <w:rsid w:val="003F4EB1"/>
    <w:rsid w:val="004001C8"/>
    <w:rsid w:val="00410067"/>
    <w:rsid w:val="00467B2E"/>
    <w:rsid w:val="00472609"/>
    <w:rsid w:val="004845D7"/>
    <w:rsid w:val="004A1A01"/>
    <w:rsid w:val="004B117D"/>
    <w:rsid w:val="004D336F"/>
    <w:rsid w:val="004E0FE2"/>
    <w:rsid w:val="004E2E1F"/>
    <w:rsid w:val="005406C1"/>
    <w:rsid w:val="0054774E"/>
    <w:rsid w:val="00564DCB"/>
    <w:rsid w:val="00577839"/>
    <w:rsid w:val="005A013A"/>
    <w:rsid w:val="005C55D6"/>
    <w:rsid w:val="005D03D4"/>
    <w:rsid w:val="005D1B14"/>
    <w:rsid w:val="005E4B1F"/>
    <w:rsid w:val="005E523C"/>
    <w:rsid w:val="005E6098"/>
    <w:rsid w:val="00621A2D"/>
    <w:rsid w:val="00636039"/>
    <w:rsid w:val="006407D8"/>
    <w:rsid w:val="00646577"/>
    <w:rsid w:val="00664AAC"/>
    <w:rsid w:val="00673D07"/>
    <w:rsid w:val="006851DF"/>
    <w:rsid w:val="0069137D"/>
    <w:rsid w:val="006B21CB"/>
    <w:rsid w:val="006D174F"/>
    <w:rsid w:val="00715313"/>
    <w:rsid w:val="00721942"/>
    <w:rsid w:val="00740093"/>
    <w:rsid w:val="007466B9"/>
    <w:rsid w:val="00761074"/>
    <w:rsid w:val="007A5B28"/>
    <w:rsid w:val="007B3BBA"/>
    <w:rsid w:val="008014EE"/>
    <w:rsid w:val="00825286"/>
    <w:rsid w:val="00832E18"/>
    <w:rsid w:val="00841F87"/>
    <w:rsid w:val="00850B79"/>
    <w:rsid w:val="008554C4"/>
    <w:rsid w:val="00890DC9"/>
    <w:rsid w:val="008A4927"/>
    <w:rsid w:val="008A531F"/>
    <w:rsid w:val="008C07E8"/>
    <w:rsid w:val="008E64F5"/>
    <w:rsid w:val="00904C6D"/>
    <w:rsid w:val="00907F9D"/>
    <w:rsid w:val="00921488"/>
    <w:rsid w:val="009256CF"/>
    <w:rsid w:val="009264EC"/>
    <w:rsid w:val="00927FA8"/>
    <w:rsid w:val="009333FB"/>
    <w:rsid w:val="009378BE"/>
    <w:rsid w:val="0094425F"/>
    <w:rsid w:val="00960D1D"/>
    <w:rsid w:val="00983AE6"/>
    <w:rsid w:val="009A0754"/>
    <w:rsid w:val="009B71C4"/>
    <w:rsid w:val="009D02C2"/>
    <w:rsid w:val="009F112A"/>
    <w:rsid w:val="00A15813"/>
    <w:rsid w:val="00A52743"/>
    <w:rsid w:val="00A6493E"/>
    <w:rsid w:val="00A774B7"/>
    <w:rsid w:val="00A84F4E"/>
    <w:rsid w:val="00A91B0A"/>
    <w:rsid w:val="00AE16F8"/>
    <w:rsid w:val="00AE2BFE"/>
    <w:rsid w:val="00AE75A7"/>
    <w:rsid w:val="00B20D3C"/>
    <w:rsid w:val="00B4702E"/>
    <w:rsid w:val="00B619DC"/>
    <w:rsid w:val="00B649E6"/>
    <w:rsid w:val="00B66426"/>
    <w:rsid w:val="00B82898"/>
    <w:rsid w:val="00B87706"/>
    <w:rsid w:val="00BA19EB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8038D"/>
    <w:rsid w:val="00C94FC4"/>
    <w:rsid w:val="00CA1B9E"/>
    <w:rsid w:val="00CB6013"/>
    <w:rsid w:val="00CC180C"/>
    <w:rsid w:val="00CE1C31"/>
    <w:rsid w:val="00D26232"/>
    <w:rsid w:val="00D54961"/>
    <w:rsid w:val="00D82E9D"/>
    <w:rsid w:val="00D943CA"/>
    <w:rsid w:val="00DA0539"/>
    <w:rsid w:val="00DA4E89"/>
    <w:rsid w:val="00DB28AA"/>
    <w:rsid w:val="00DB7506"/>
    <w:rsid w:val="00DC1E11"/>
    <w:rsid w:val="00DF583D"/>
    <w:rsid w:val="00E00A32"/>
    <w:rsid w:val="00E25834"/>
    <w:rsid w:val="00E30164"/>
    <w:rsid w:val="00E41A1A"/>
    <w:rsid w:val="00E67DB9"/>
    <w:rsid w:val="00E71934"/>
    <w:rsid w:val="00E76DF5"/>
    <w:rsid w:val="00EC0CEF"/>
    <w:rsid w:val="00EC3D15"/>
    <w:rsid w:val="00EC5046"/>
    <w:rsid w:val="00EE049C"/>
    <w:rsid w:val="00EE3D4F"/>
    <w:rsid w:val="00EE670C"/>
    <w:rsid w:val="00F03AFC"/>
    <w:rsid w:val="00F4234B"/>
    <w:rsid w:val="00FC4510"/>
    <w:rsid w:val="00FE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71C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71C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</Pages>
  <Words>97</Words>
  <Characters>557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WinXP</cp:lastModifiedBy>
  <cp:revision>4</cp:revision>
  <cp:lastPrinted>2014-10-23T02:49:00Z</cp:lastPrinted>
  <dcterms:created xsi:type="dcterms:W3CDTF">2014-10-21T01:19:00Z</dcterms:created>
  <dcterms:modified xsi:type="dcterms:W3CDTF">2014-10-23T06:12:00Z</dcterms:modified>
</cp:coreProperties>
</file>